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015010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008013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057C65" w:rsidP="00042513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042513">
              <w:rPr>
                <w:b/>
                <w:color w:val="000000"/>
                <w:szCs w:val="28"/>
              </w:rPr>
              <w:t>марта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4A2D6D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</w:t>
            </w:r>
            <w:r w:rsidR="00042513">
              <w:rPr>
                <w:b/>
                <w:color w:val="000000"/>
                <w:szCs w:val="28"/>
              </w:rPr>
              <w:t>2</w:t>
            </w:r>
            <w:r w:rsidR="00AA6F20">
              <w:rPr>
                <w:b/>
                <w:color w:val="000000"/>
                <w:szCs w:val="28"/>
              </w:rPr>
              <w:t>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042513" w:rsidRDefault="00042513" w:rsidP="00042513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  <w:r w:rsidRPr="00853DB1">
        <w:rPr>
          <w:rFonts w:eastAsia="Calibri"/>
          <w:b/>
          <w:szCs w:val="28"/>
        </w:rPr>
        <w:t xml:space="preserve">О внесении изменения в решение </w:t>
      </w:r>
      <w:r>
        <w:rPr>
          <w:rFonts w:eastAsia="Calibri"/>
          <w:b/>
          <w:szCs w:val="28"/>
        </w:rPr>
        <w:t>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</w:t>
      </w:r>
      <w:r w:rsidRPr="00853DB1">
        <w:rPr>
          <w:rFonts w:eastAsia="Calibri"/>
          <w:b/>
          <w:szCs w:val="28"/>
        </w:rPr>
        <w:t xml:space="preserve"> </w:t>
      </w:r>
      <w:r w:rsidR="00FC151C" w:rsidRPr="00FC151C">
        <w:rPr>
          <w:rFonts w:eastAsia="Calibri"/>
          <w:b/>
          <w:szCs w:val="28"/>
        </w:rPr>
        <w:t>от 18.05.2016 № 2-3</w:t>
      </w:r>
      <w:r w:rsidR="00FC151C" w:rsidRPr="000937B2">
        <w:rPr>
          <w:rFonts w:eastAsia="Calibri"/>
          <w:szCs w:val="28"/>
        </w:rPr>
        <w:t xml:space="preserve"> </w:t>
      </w:r>
      <w:r w:rsidRPr="00853DB1">
        <w:rPr>
          <w:rFonts w:eastAsia="Calibri"/>
          <w:b/>
          <w:szCs w:val="28"/>
        </w:rPr>
        <w:t>«Об утверждении Регламента</w:t>
      </w:r>
      <w:r>
        <w:rPr>
          <w:rFonts w:eastAsia="Calibri"/>
          <w:b/>
          <w:szCs w:val="28"/>
        </w:rPr>
        <w:t xml:space="preserve"> Т</w:t>
      </w:r>
      <w:r w:rsidRPr="00364FEE">
        <w:rPr>
          <w:rFonts w:eastAsia="Calibri"/>
          <w:b/>
          <w:szCs w:val="28"/>
        </w:rPr>
        <w:t>ерриториальной избирательной комиссии №</w:t>
      </w:r>
      <w:r>
        <w:rPr>
          <w:rFonts w:eastAsia="Calibri"/>
          <w:b/>
          <w:szCs w:val="28"/>
        </w:rPr>
        <w:t xml:space="preserve"> 24</w:t>
      </w:r>
      <w:r w:rsidRPr="00853DB1">
        <w:rPr>
          <w:rFonts w:eastAsia="Calibri"/>
          <w:b/>
          <w:szCs w:val="28"/>
        </w:rPr>
        <w:t>»</w:t>
      </w:r>
    </w:p>
    <w:p w:rsidR="004A2D6D" w:rsidRPr="00CA548E" w:rsidRDefault="004A2D6D" w:rsidP="004A2D6D">
      <w:pPr>
        <w:pStyle w:val="aa"/>
        <w:spacing w:before="10"/>
        <w:jc w:val="center"/>
        <w:rPr>
          <w:b/>
          <w:sz w:val="22"/>
        </w:rPr>
      </w:pPr>
    </w:p>
    <w:p w:rsidR="004A2D6D" w:rsidRPr="00C15D6A" w:rsidRDefault="00042513" w:rsidP="004A2D6D">
      <w:pPr>
        <w:ind w:firstLine="720"/>
        <w:jc w:val="both"/>
        <w:outlineLvl w:val="0"/>
        <w:rPr>
          <w:szCs w:val="28"/>
        </w:rPr>
      </w:pPr>
      <w:r w:rsidRPr="00DE08A0">
        <w:rPr>
          <w:szCs w:val="28"/>
        </w:rPr>
        <w:t xml:space="preserve">В соответствии с частью 5 статьи 9 Федерального закона </w:t>
      </w:r>
      <w:r>
        <w:rPr>
          <w:szCs w:val="28"/>
        </w:rPr>
        <w:br/>
      </w:r>
      <w:r w:rsidRPr="00DE08A0">
        <w:rPr>
          <w:szCs w:val="28"/>
        </w:rPr>
        <w:t>от 14 марта 2022 года № 60-ФЗ «О внесении изменений в отдельные законодательные акты Российской Федерации»</w:t>
      </w:r>
      <w:r>
        <w:rPr>
          <w:szCs w:val="28"/>
        </w:rPr>
        <w:t xml:space="preserve">, </w:t>
      </w:r>
      <w:r w:rsidRPr="0000229A">
        <w:rPr>
          <w:szCs w:val="28"/>
        </w:rPr>
        <w:t>пунктом 3</w:t>
      </w:r>
      <w:r w:rsidRPr="00DE08A0">
        <w:rPr>
          <w:szCs w:val="28"/>
        </w:rPr>
        <w:t xml:space="preserve"> статьи 6</w:t>
      </w:r>
      <w:r w:rsidRPr="0000229A">
        <w:rPr>
          <w:szCs w:val="28"/>
        </w:rPr>
        <w:t xml:space="preserve"> </w:t>
      </w:r>
      <w:r w:rsidRPr="00DE08A0">
        <w:rPr>
          <w:szCs w:val="28"/>
        </w:rPr>
        <w:t>Закон</w:t>
      </w:r>
      <w:r>
        <w:rPr>
          <w:szCs w:val="28"/>
        </w:rPr>
        <w:t>а</w:t>
      </w:r>
      <w:r w:rsidRPr="00DE08A0">
        <w:rPr>
          <w:szCs w:val="28"/>
        </w:rPr>
        <w:t xml:space="preserve"> Санкт-Петербурга от 5 июля 2006 года </w:t>
      </w:r>
      <w:r>
        <w:rPr>
          <w:szCs w:val="28"/>
        </w:rPr>
        <w:t>№</w:t>
      </w:r>
      <w:r w:rsidRPr="00DE08A0">
        <w:rPr>
          <w:szCs w:val="28"/>
        </w:rPr>
        <w:t xml:space="preserve"> 385-57 </w:t>
      </w:r>
      <w:r>
        <w:rPr>
          <w:szCs w:val="28"/>
        </w:rPr>
        <w:t>«</w:t>
      </w:r>
      <w:r w:rsidRPr="00DE08A0">
        <w:rPr>
          <w:szCs w:val="28"/>
        </w:rPr>
        <w:t>О территориальных избирательн</w:t>
      </w:r>
      <w:r>
        <w:rPr>
          <w:szCs w:val="28"/>
        </w:rPr>
        <w:t>ых комиссиях в Санкт-Петербурге»</w:t>
      </w:r>
      <w:r w:rsidRPr="0000229A">
        <w:rPr>
          <w:szCs w:val="28"/>
        </w:rPr>
        <w:t xml:space="preserve"> </w:t>
      </w:r>
      <w:r w:rsidR="004A2D6D" w:rsidRPr="00C15D6A">
        <w:rPr>
          <w:szCs w:val="28"/>
        </w:rPr>
        <w:t xml:space="preserve">Территориальная избирательная комиссия № 24 </w:t>
      </w:r>
    </w:p>
    <w:p w:rsidR="004A2D6D" w:rsidRPr="004A2D6D" w:rsidRDefault="004A2D6D" w:rsidP="004A2D6D">
      <w:pPr>
        <w:pStyle w:val="aa"/>
        <w:spacing w:before="3" w:line="276" w:lineRule="auto"/>
        <w:ind w:left="120" w:right="136"/>
        <w:jc w:val="both"/>
        <w:rPr>
          <w:rFonts w:ascii="Times New Roman" w:hAnsi="Times New Roman"/>
          <w:sz w:val="28"/>
          <w:szCs w:val="28"/>
        </w:rPr>
      </w:pPr>
    </w:p>
    <w:p w:rsidR="004A2D6D" w:rsidRPr="004A2D6D" w:rsidRDefault="004A2D6D" w:rsidP="004A2D6D">
      <w:pPr>
        <w:pStyle w:val="aa"/>
        <w:spacing w:before="3" w:line="276" w:lineRule="auto"/>
        <w:ind w:left="120" w:right="136"/>
        <w:jc w:val="both"/>
        <w:rPr>
          <w:rFonts w:ascii="Times New Roman" w:hAnsi="Times New Roman"/>
          <w:b/>
          <w:sz w:val="28"/>
          <w:szCs w:val="28"/>
        </w:rPr>
      </w:pPr>
      <w:r w:rsidRPr="004A2D6D">
        <w:rPr>
          <w:rFonts w:ascii="Times New Roman" w:hAnsi="Times New Roman"/>
          <w:b/>
          <w:sz w:val="28"/>
          <w:szCs w:val="28"/>
        </w:rPr>
        <w:t>РЕШИЛА:</w:t>
      </w:r>
    </w:p>
    <w:p w:rsidR="00042513" w:rsidRPr="0000229A" w:rsidRDefault="00042513" w:rsidP="00042513">
      <w:pPr>
        <w:ind w:firstLine="720"/>
        <w:jc w:val="both"/>
        <w:rPr>
          <w:szCs w:val="28"/>
        </w:rPr>
      </w:pPr>
      <w:r w:rsidRPr="0000229A">
        <w:rPr>
          <w:szCs w:val="28"/>
        </w:rPr>
        <w:t>1. </w:t>
      </w:r>
      <w:r w:rsidRPr="00853DB1">
        <w:rPr>
          <w:szCs w:val="28"/>
        </w:rPr>
        <w:t>Внести изменение в решение Территори</w:t>
      </w:r>
      <w:r>
        <w:rPr>
          <w:szCs w:val="28"/>
        </w:rPr>
        <w:t>альной избирательной комиссии № 24</w:t>
      </w:r>
      <w:r w:rsidRPr="00853DB1">
        <w:rPr>
          <w:szCs w:val="28"/>
        </w:rPr>
        <w:t xml:space="preserve"> </w:t>
      </w:r>
      <w:r w:rsidR="00FC151C" w:rsidRPr="000937B2">
        <w:rPr>
          <w:rFonts w:eastAsia="Calibri"/>
          <w:szCs w:val="28"/>
        </w:rPr>
        <w:t xml:space="preserve">от </w:t>
      </w:r>
      <w:r w:rsidR="00FC151C">
        <w:rPr>
          <w:rFonts w:eastAsia="Calibri"/>
          <w:szCs w:val="28"/>
        </w:rPr>
        <w:t>18.05.2016</w:t>
      </w:r>
      <w:r w:rsidR="00FC151C" w:rsidRPr="000937B2">
        <w:rPr>
          <w:rFonts w:eastAsia="Calibri"/>
          <w:szCs w:val="28"/>
        </w:rPr>
        <w:t xml:space="preserve"> № </w:t>
      </w:r>
      <w:r w:rsidR="00FC151C">
        <w:rPr>
          <w:rFonts w:eastAsia="Calibri"/>
          <w:szCs w:val="28"/>
        </w:rPr>
        <w:t>2-3</w:t>
      </w:r>
      <w:r w:rsidR="00FC151C" w:rsidRPr="000937B2">
        <w:rPr>
          <w:rFonts w:eastAsia="Calibri"/>
          <w:szCs w:val="28"/>
        </w:rPr>
        <w:t xml:space="preserve"> </w:t>
      </w:r>
      <w:r w:rsidRPr="00853DB1">
        <w:rPr>
          <w:szCs w:val="28"/>
        </w:rPr>
        <w:t xml:space="preserve">«Об утверждении Регламента Территориальной избирательной комиссии № </w:t>
      </w:r>
      <w:r>
        <w:rPr>
          <w:szCs w:val="28"/>
        </w:rPr>
        <w:t>24</w:t>
      </w:r>
      <w:r w:rsidRPr="00853DB1">
        <w:rPr>
          <w:szCs w:val="28"/>
        </w:rPr>
        <w:t xml:space="preserve">», изложив приложение </w:t>
      </w:r>
      <w:r>
        <w:rPr>
          <w:szCs w:val="28"/>
        </w:rPr>
        <w:br/>
      </w:r>
      <w:r w:rsidRPr="00853DB1">
        <w:rPr>
          <w:szCs w:val="28"/>
        </w:rPr>
        <w:t>к решению в редакции согласно приложению к настоящему решению</w:t>
      </w:r>
      <w:r w:rsidRPr="0000229A">
        <w:rPr>
          <w:szCs w:val="28"/>
        </w:rPr>
        <w:t>.</w:t>
      </w:r>
    </w:p>
    <w:p w:rsidR="00042513" w:rsidRPr="005B3A20" w:rsidRDefault="00042513" w:rsidP="00042513">
      <w:pPr>
        <w:ind w:firstLine="720"/>
        <w:jc w:val="both"/>
        <w:rPr>
          <w:szCs w:val="28"/>
        </w:rPr>
      </w:pPr>
      <w:r w:rsidRPr="0000229A">
        <w:rPr>
          <w:szCs w:val="28"/>
        </w:rPr>
        <w:t>2. </w:t>
      </w:r>
      <w:r w:rsidRPr="00364FEE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364FEE">
        <w:rPr>
          <w:szCs w:val="28"/>
        </w:rPr>
        <w:t>ерриториальной избирательной комиссии №</w:t>
      </w:r>
      <w:r>
        <w:rPr>
          <w:szCs w:val="28"/>
        </w:rPr>
        <w:t> 24</w:t>
      </w:r>
      <w:r w:rsidRPr="00364FEE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4A2D6D" w:rsidRDefault="00042513" w:rsidP="00042513">
      <w:pPr>
        <w:pStyle w:val="aa"/>
        <w:spacing w:before="10"/>
        <w:rPr>
          <w:sz w:val="27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642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A455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Pr="00AA4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250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25091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24 Садофеева А.В.</w:t>
      </w: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CE3F08" w:rsidRPr="009F6254" w:rsidRDefault="00CE3F08" w:rsidP="00CE3F08">
      <w:pPr>
        <w:ind w:left="10206" w:right="-172"/>
        <w:rPr>
          <w:sz w:val="24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ind w:left="495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УТВЕРЖДЕН</w:t>
      </w:r>
      <w:r>
        <w:rPr>
          <w:rFonts w:eastAsia="Calibri"/>
          <w:b/>
          <w:sz w:val="22"/>
          <w:szCs w:val="22"/>
          <w:lang w:eastAsia="en-US"/>
        </w:rPr>
        <w:br/>
        <w:t>Решением Территориальной</w:t>
      </w:r>
      <w:r>
        <w:rPr>
          <w:rFonts w:eastAsia="Calibri"/>
          <w:b/>
          <w:sz w:val="22"/>
          <w:szCs w:val="22"/>
          <w:lang w:eastAsia="en-US"/>
        </w:rPr>
        <w:br/>
        <w:t>избирательной комиссии № 24</w:t>
      </w:r>
      <w:r>
        <w:rPr>
          <w:rFonts w:eastAsia="Calibri"/>
          <w:b/>
          <w:sz w:val="22"/>
          <w:szCs w:val="22"/>
          <w:lang w:eastAsia="en-US"/>
        </w:rPr>
        <w:br/>
        <w:t>от 30.03.2022 года № 22-1</w:t>
      </w:r>
    </w:p>
    <w:p w:rsidR="00823F8D" w:rsidRDefault="00823F8D" w:rsidP="00823F8D">
      <w:pPr>
        <w:tabs>
          <w:tab w:val="left" w:pos="709"/>
        </w:tabs>
        <w:spacing w:after="200" w:line="276" w:lineRule="auto"/>
        <w:ind w:left="495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23F8D" w:rsidRDefault="00823F8D" w:rsidP="00823F8D">
      <w:pPr>
        <w:tabs>
          <w:tab w:val="left" w:pos="709"/>
        </w:tabs>
        <w:spacing w:after="200" w:line="276" w:lineRule="auto"/>
        <w:ind w:left="4956"/>
        <w:rPr>
          <w:rFonts w:eastAsia="Calibri"/>
          <w:sz w:val="22"/>
          <w:szCs w:val="22"/>
          <w:lang w:eastAsia="en-US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spacing w:val="290"/>
          <w:sz w:val="40"/>
          <w:szCs w:val="40"/>
          <w:lang w:eastAsia="en-US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b/>
          <w:spacing w:val="290"/>
          <w:sz w:val="40"/>
          <w:szCs w:val="40"/>
          <w:lang w:eastAsia="en-US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b/>
          <w:spacing w:val="60"/>
          <w:sz w:val="40"/>
          <w:szCs w:val="40"/>
          <w:lang w:eastAsia="en-US"/>
        </w:rPr>
      </w:pPr>
      <w:r>
        <w:rPr>
          <w:rFonts w:eastAsia="Calibri"/>
          <w:b/>
          <w:spacing w:val="60"/>
          <w:sz w:val="40"/>
          <w:szCs w:val="40"/>
          <w:lang w:eastAsia="en-US"/>
        </w:rPr>
        <w:t>РЕГЛАМЕНТ</w:t>
      </w: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b/>
          <w:sz w:val="40"/>
          <w:szCs w:val="40"/>
          <w:lang w:eastAsia="en-US"/>
        </w:rPr>
      </w:pPr>
    </w:p>
    <w:p w:rsidR="00823F8D" w:rsidRDefault="00823F8D" w:rsidP="00823F8D">
      <w:pPr>
        <w:tabs>
          <w:tab w:val="left" w:pos="709"/>
        </w:tabs>
        <w:spacing w:after="200" w:line="276" w:lineRule="auto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Территориальной избирательной комиссии № 24 </w:t>
      </w:r>
      <w:r>
        <w:rPr>
          <w:rFonts w:eastAsia="Calibri"/>
          <w:b/>
          <w:sz w:val="36"/>
          <w:szCs w:val="36"/>
          <w:lang w:eastAsia="en-US"/>
        </w:rPr>
        <w:br/>
        <w:t>Санкт-Петербурга</w:t>
      </w: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b/>
          <w:bCs/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1. Общие положения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1.1. Настоящий Регламент определяет порядок подготовки </w:t>
      </w:r>
      <w:r w:rsidRPr="00823F8D">
        <w:rPr>
          <w:szCs w:val="28"/>
        </w:rPr>
        <w:br/>
        <w:t xml:space="preserve">и проведения заседаний Территориальной избирательной комиссии № 24 (далее – Комиссия), осуществляющей свои полномочия на территории, определенной Санкт-Петербургской избирательной комиссией </w:t>
      </w:r>
      <w:r w:rsidRPr="00823F8D">
        <w:rPr>
          <w:szCs w:val="28"/>
        </w:rPr>
        <w:br/>
        <w:t xml:space="preserve">в соответствии с пунктами 2 и 3 статьи 1 Закона Санкт-Петербурга «О территориальных избирательных комиссиях в Санкт-Петербурге», </w:t>
      </w:r>
      <w:r w:rsidRPr="00823F8D">
        <w:rPr>
          <w:szCs w:val="28"/>
        </w:rPr>
        <w:br/>
        <w:t xml:space="preserve">в том числе порядок обсуждения вопросов, внесенных в повестку дня заседания Комиссии, порядок распределения обязанностей между членами Комиссии, порядок решения организационных и иных внутренних вопросов деятельности Комиссии и обязателен для соблюдения членами Комиссии, работниками аппарата Комиссии, иными лицами, присутствующими </w:t>
      </w:r>
      <w:r w:rsidRPr="00823F8D">
        <w:rPr>
          <w:szCs w:val="28"/>
        </w:rPr>
        <w:br/>
        <w:t>на заседании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trike/>
          <w:szCs w:val="28"/>
        </w:rPr>
      </w:pPr>
      <w:r w:rsidRPr="00823F8D">
        <w:rPr>
          <w:szCs w:val="28"/>
        </w:rPr>
        <w:t xml:space="preserve">1.2. Комиссия является государственным органом Санкт-Петербурга </w:t>
      </w:r>
      <w:r w:rsidRPr="00823F8D">
        <w:rPr>
          <w:szCs w:val="28"/>
        </w:rPr>
        <w:br/>
        <w:t xml:space="preserve">и действует на постоянной основе, является юридическим лицом, имеет самостоятельный баланс, печать, бланки со своим наименованием </w:t>
      </w:r>
      <w:r w:rsidRPr="00823F8D">
        <w:rPr>
          <w:szCs w:val="28"/>
        </w:rPr>
        <w:br/>
        <w:t xml:space="preserve">и реквизитами.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1.3. 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компетенцию, инициативы членов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Комиссия самостоятельно решает вопросы, относящиеся </w:t>
      </w:r>
      <w:r w:rsidRPr="00823F8D">
        <w:rPr>
          <w:szCs w:val="28"/>
        </w:rPr>
        <w:br/>
        <w:t>к ее ведению, и не связана решениями органов исполнительной власти, политических партий, иных общественных объединений.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1.4. Решения и иные акты Комиссии, принятые в пределах </w:t>
      </w:r>
      <w:r w:rsidRPr="00823F8D">
        <w:rPr>
          <w:szCs w:val="28"/>
        </w:rPr>
        <w:br/>
        <w:t xml:space="preserve">её компетенции, обязательны для исполнительных органов государственной власти,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референдума. Решения и иные акты Комиссии </w:t>
      </w:r>
      <w:r w:rsidRPr="00823F8D">
        <w:rPr>
          <w:szCs w:val="28"/>
        </w:rPr>
        <w:br/>
        <w:t>не подлежат государственной регистрации.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1.5. Место нахождения Комиссии – 192131, Город Санкт-Петербург, Невский район, Обуховской Обороны проспект, дом 163. Официальным сайтом Комиссии в информационно-телекоммуникационной сети «Интернет» (далее – сайт Комиссии) является сайт с электронным адресом: http://tik24.spbik.spb.ru, адрес электронной почты Комиссии: letterik24@spbik.spb.ru.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jc w:val="both"/>
        <w:rPr>
          <w:szCs w:val="28"/>
        </w:rPr>
      </w:pPr>
      <w:r w:rsidRPr="00823F8D">
        <w:rPr>
          <w:szCs w:val="28"/>
        </w:rPr>
        <w:tab/>
        <w:t>Заседания Комиссии проводятся, как правило, по месту её нахождения. Комиссия вправе принять решение о проведении выездного заседания.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1.6. Количество членов Комиссии с правом решающего голоса определяется в соответствии с Законом Санкт-Петербурга </w:t>
      </w:r>
      <w:r w:rsidRPr="00823F8D">
        <w:rPr>
          <w:szCs w:val="28"/>
        </w:rPr>
        <w:br/>
        <w:t xml:space="preserve">«О территориальных избирательных комиссиях в Санкт-Петербурге».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jc w:val="both"/>
        <w:rPr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2. Полномочия Комиссии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rPr>
          <w:szCs w:val="28"/>
        </w:rPr>
      </w:pPr>
      <w:r w:rsidRPr="00823F8D">
        <w:rPr>
          <w:szCs w:val="28"/>
        </w:rPr>
        <w:t>Комиссия: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2.1. Осуществляет на соответствующей территории контроль </w:t>
      </w:r>
      <w:r w:rsidRPr="00823F8D">
        <w:rPr>
          <w:szCs w:val="28"/>
        </w:rPr>
        <w:br/>
        <w:t>за соблюдением избирательных прав и права на участие в референдуме граждан Российской Федерации;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2.2. 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2.3. Взаимодействует с органами государственной власти </w:t>
      </w:r>
      <w:r w:rsidRPr="00823F8D">
        <w:rPr>
          <w:szCs w:val="28"/>
        </w:rPr>
        <w:br/>
        <w:t xml:space="preserve">Санкт-Петербурга, органами местного самоуправления в Санкт-Петербурге по вопросам, связанным с подготовкой и проведением выборов </w:t>
      </w:r>
      <w:r w:rsidRPr="00823F8D">
        <w:rPr>
          <w:szCs w:val="28"/>
        </w:rPr>
        <w:br/>
        <w:t>и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jc w:val="both"/>
        <w:rPr>
          <w:szCs w:val="28"/>
        </w:rPr>
      </w:pPr>
      <w:r w:rsidRPr="00823F8D">
        <w:rPr>
          <w:szCs w:val="28"/>
        </w:rPr>
        <w:tab/>
        <w:t>2.4. Координирует и контролирует деятельность участковых комиссий, рассматривает жалобы (заявления) на решения и действия (бездействие) участковых комиссий и их должностных лиц, принимает по жалобам (заявлениям) мотивированные решения, имеет право отменять решения участковой комиссии в случае их противоречия действующему федеральному законодательству и законодательству Санкт-Петербурга либо в случае, если это решение принято с превышением установленной компетенции;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lastRenderedPageBreak/>
        <w:tab/>
        <w:t>2.5. Обеспечивает на соответствующей территории для всех кандидатов, списков кандидатов, инициативных групп по проведению референдума соблюдение установленных Федеральным законом и законами Санкт-Петербурга условий предвыборной деятельности, в том числе предвыборной агитации, проведения агитации по вопросам референдума;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2.6. 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</w:t>
      </w:r>
      <w:r w:rsidRPr="00823F8D">
        <w:rPr>
          <w:szCs w:val="28"/>
        </w:rPr>
        <w:br/>
        <w:t>и других организаторов выборов и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2.7. Осуществляет на соответствующей территории меры </w:t>
      </w:r>
      <w:r w:rsidRPr="00823F8D">
        <w:rPr>
          <w:szCs w:val="28"/>
        </w:rPr>
        <w:br/>
        <w:t>по соблюдению единого порядка подсчета голосов избирателей, участников референдума, установления итогов голосования;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>2.8. Устанавливает итоги голосования на соответствующей территории, направляет протоколы об итогах голосования в Санкт-Петербургскую избирательную комиссию;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>2.9. Обеспечивает информирование избирателей, участников референдума о сроках и порядке совершения избирательных действий, о ходе избирательной кампании, референдума;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 xml:space="preserve">2.10. Передает в Санкт-Петербургскую избирательную комиссию отчет о расходовании средств бюджета Санкт-Петербурга, выделенных Комиссии на подготовку и проведение выборов, референдумов, в порядке, установленном федеральным законодательством и законодательством </w:t>
      </w:r>
      <w:r w:rsidRPr="00823F8D">
        <w:rPr>
          <w:szCs w:val="28"/>
        </w:rPr>
        <w:br/>
        <w:t>Санкт-Петербурга;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 xml:space="preserve">2.11. Обеспечивает хранение и передачу документов, связанных </w:t>
      </w:r>
      <w:r w:rsidRPr="00823F8D">
        <w:rPr>
          <w:szCs w:val="28"/>
        </w:rPr>
        <w:br/>
        <w:t xml:space="preserve">с подготовкой и проведением выборов, референдумов, </w:t>
      </w:r>
      <w:r w:rsidRPr="00823F8D">
        <w:rPr>
          <w:szCs w:val="28"/>
        </w:rPr>
        <w:br/>
        <w:t>в Санкт-Петербургскую избирательную комиссию или архив;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2.12. Распределяет финансовые средства, выделенные на подготовку и проведение выборов, референдумов, в том числе распределяет часть этих </w:t>
      </w:r>
      <w:r w:rsidRPr="00823F8D">
        <w:rPr>
          <w:szCs w:val="28"/>
        </w:rPr>
        <w:lastRenderedPageBreak/>
        <w:t>средств между участковыми комиссиями, и контролирует целевое использование указанных средств;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>2.13. Формирует на соответствующей территории участковые комиссии, назначает на должность и освобождает от должности председателя участковой комиссии. Предлагает кандидатуры для зачисления в резерв составов участковых комиссий;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 xml:space="preserve">2.14. Составляет списки избирателей, участников референдума </w:t>
      </w:r>
      <w:r w:rsidRPr="00823F8D">
        <w:rPr>
          <w:szCs w:val="28"/>
        </w:rPr>
        <w:br/>
        <w:t>по территории отдельно по каждому избирательному участку, участку референдума;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567"/>
        <w:jc w:val="both"/>
        <w:rPr>
          <w:szCs w:val="28"/>
        </w:rPr>
      </w:pPr>
      <w:r w:rsidRPr="00823F8D">
        <w:rPr>
          <w:szCs w:val="28"/>
        </w:rPr>
        <w:tab/>
        <w:t>2.15. Передает участковым комиссиям избирательные бюллетени, открепительные удостоверения, списки избирателей, участников референдума, другие избирательные документы;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jc w:val="both"/>
        <w:rPr>
          <w:szCs w:val="28"/>
        </w:rPr>
      </w:pPr>
      <w:r w:rsidRPr="00823F8D">
        <w:rPr>
          <w:szCs w:val="28"/>
        </w:rPr>
        <w:tab/>
        <w:t>2.16. Выдает открепительные удостоверения;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ab/>
        <w:t xml:space="preserve">2.17. Контролирует обеспечение участковых комиссий помещениями, транспортными средствами, средствами связи, оказывает методическую, организационно-техническую помощь участковым комиссиям </w:t>
      </w:r>
      <w:r w:rsidRPr="00823F8D">
        <w:rPr>
          <w:rFonts w:ascii="Times New Roman" w:hAnsi="Times New Roman"/>
          <w:sz w:val="28"/>
          <w:szCs w:val="28"/>
        </w:rPr>
        <w:br/>
        <w:t>и рассматривает иные вопросы материально-технического обеспечения выборов,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2.18. Заслушивает сообщения исполнительных органов государственной власти Санкт-Петербурга и органов местного самоуправления по вопросам, связанным с подготовкой и проведением выборов,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2.19. 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2.20. Осуществляет иные полномочия в соответствии с федеральными законами, Уставом Санкт-Петербурга и законами Санкт-Петербурга.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В соответствии с федеральными законами, законами </w:t>
      </w:r>
      <w:r w:rsidRPr="00823F8D">
        <w:rPr>
          <w:szCs w:val="28"/>
        </w:rPr>
        <w:br/>
        <w:t xml:space="preserve">Санкт-Петербурга на Комиссию могут быть возложены полномочия избирательной комиссии муниципального образования, окружной избирательной комиссии.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3. Организация деятельности Комиссии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3.1. Деятельность комиссии осуществляется коллегиально.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3.2. Комиссия правомочна приступить к работе, если её состав сформирован не менее чем на две трети от установленного состава.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3.3. Председатель Комиссии назначается на должность из числа членов Комиссии с правом решающего голоса и освобождается от должности </w:t>
      </w:r>
      <w:r w:rsidRPr="00823F8D">
        <w:rPr>
          <w:szCs w:val="28"/>
        </w:rPr>
        <w:br/>
        <w:t xml:space="preserve">по решению Санкт-Петербургской избирательной комиссии. Заместитель председателя и секретарь Комиссии избираются из числа членов Комиссии </w:t>
      </w:r>
      <w:r w:rsidRPr="00823F8D">
        <w:rPr>
          <w:szCs w:val="28"/>
        </w:rPr>
        <w:br/>
        <w:t xml:space="preserve">с правом решающего голоса на её первом заседании путем тайного голосования.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 Председатель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3.4.1.</w:t>
      </w:r>
      <w:r w:rsidR="00AF208A">
        <w:rPr>
          <w:szCs w:val="28"/>
        </w:rPr>
        <w:t xml:space="preserve"> </w:t>
      </w:r>
      <w:r w:rsidRPr="00823F8D">
        <w:rPr>
          <w:szCs w:val="28"/>
        </w:rPr>
        <w:t>Организует работу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3.4.2. Представляет Комиссию во взаимоотношениях </w:t>
      </w:r>
      <w:r w:rsidRPr="00823F8D">
        <w:rPr>
          <w:szCs w:val="28"/>
        </w:rPr>
        <w:br/>
        <w:t xml:space="preserve">с Санкт-Петербургской избирательной комиссией, органами государственной власти Санкт-Петербурга, органами местного самоуправления, иными государственными и общественными органами, учреждениями </w:t>
      </w:r>
      <w:r w:rsidRPr="00823F8D">
        <w:rPr>
          <w:szCs w:val="28"/>
        </w:rPr>
        <w:br/>
        <w:t>и организациями, их должностными лицами, избирательными комиссиями, гражданами, представляет интересы комиссии в суде;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3.4.3.</w:t>
      </w:r>
      <w:r w:rsidR="00AF208A">
        <w:rPr>
          <w:szCs w:val="28"/>
        </w:rPr>
        <w:t xml:space="preserve"> </w:t>
      </w:r>
      <w:bookmarkStart w:id="0" w:name="_GoBack"/>
      <w:bookmarkEnd w:id="0"/>
      <w:r w:rsidRPr="00823F8D">
        <w:rPr>
          <w:szCs w:val="28"/>
        </w:rPr>
        <w:t>Организует перспективное и текущее планирование деятельности комиссии, контролирует ход выполнения планов работы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3.4.4. Созывает заседания Комиссии и председательствует на них;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3.4.5. Осуществляет контроль за реализацией решений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3.4.6. Обеспечивает доведение решений и иных документов Комиссии до сведения избирателей, кандидатов, членов Комиссии, избирательных комиссий, а также направляет информацию в средства массовой информации;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3.4.7. Издает приказы и распоряжения, подписывает доверенности по вопросам, отнесенным к его компетенции;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3.4.8. Осуществляет прием на работу и увольнение работников аппарата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3.4.9. Подписывает договоры, соглашения, решения и иные документы Комиссии, принятые в пределах компетенции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3.4.10. Обеспечивает условия труда работников Комиссии, правила </w:t>
      </w:r>
      <w:r w:rsidRPr="00823F8D">
        <w:rPr>
          <w:szCs w:val="28"/>
        </w:rPr>
        <w:br/>
        <w:t>и нормы охраны труда, техники безопасности, противопожарной защиты;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3.4.11. Обеспечивает сохранность документов Комиссии и соблюдение работниками правил делопроизводства;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3.4.12. В пределах своей компетенции дает поручения заместителю председателя, секретарю и членам Комиссии, работникам аппарата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3.4.13. Является распорядителем финансовых средств, выделенных </w:t>
      </w:r>
      <w:r w:rsidRPr="00823F8D">
        <w:rPr>
          <w:szCs w:val="28"/>
        </w:rPr>
        <w:br/>
        <w:t>из федерального бюджета и бюджета Санкт-Петербурга;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3.4.14. Осуществляет доведение информации о деятельности Комиссии до всеобщего сведения, в том числе, с использованием информационно-коммуникационной сети «Интернет»;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3.4.15. Осуществляет контроль за рассмотрением писем и обращений, поступивших в Комиссию;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3.4.16. Координирует работу по вопросам взаимодействия </w:t>
      </w:r>
      <w:r w:rsidRPr="00823F8D">
        <w:rPr>
          <w:szCs w:val="28"/>
        </w:rPr>
        <w:br/>
        <w:t>с политическими партиями, иными общественными объединениями;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3.4.17. Обеспечивает информирование членов Комиссии и иных лиц </w:t>
      </w:r>
      <w:r w:rsidRPr="00823F8D">
        <w:rPr>
          <w:szCs w:val="28"/>
        </w:rPr>
        <w:br/>
        <w:t>о заседании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3.4.18.</w:t>
      </w:r>
      <w:r w:rsidRPr="00823F8D">
        <w:rPr>
          <w:szCs w:val="28"/>
          <w:lang w:val="en-US"/>
        </w:rPr>
        <w:t> </w:t>
      </w:r>
      <w:r w:rsidRPr="00823F8D">
        <w:rPr>
          <w:szCs w:val="28"/>
        </w:rPr>
        <w:t xml:space="preserve">Координирует работу по информационному наполнению </w:t>
      </w:r>
      <w:r w:rsidRPr="00823F8D">
        <w:rPr>
          <w:szCs w:val="28"/>
        </w:rPr>
        <w:br/>
        <w:t>и функционированию сайта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3.4.19. Осуществляет иные полномочия, предусмотренные действующим законодательством и настоящим Регламентом.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Председатель Комиссии единолично исполняет организационно-распорядительные и административно-хозяйственные функции руководителя Комиссии, как государственного органа Санкт-Петербурга.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Председатель Комиссии несёт ответственность за сохранность имущества Комиссии, её документов, средств связи </w:t>
      </w:r>
      <w:r w:rsidRPr="00823F8D">
        <w:rPr>
          <w:szCs w:val="28"/>
        </w:rPr>
        <w:br/>
        <w:t xml:space="preserve">и электронных коммуникаций, предоставленных, хранящихся либо используемых Комиссией в целях реализации своих полномочий.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Председатель Комиссии замещает должность на постоянной (штатной) основе.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3.5. Заместитель председателя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3.5.1. Осуществляет полномочия председателя Комиссии в случае его отсутствия или невозможности выполнения им своих обязанностей;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3.5.2. По поручению председателя Комиссии созывает и ведет заседания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3.5.3. Выполняет поручения председателя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3.5.4. Осуществляет иные полномочия в соответствии с действующим законодательством и настоящим Регламентом.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 Секретарь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3.6.1. Исполняет обязанности председателя в случае отсутствия председателя и заместителя председателя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3.6.2. Обеспечивает подготовку заседаний Комиссии, а также вносимых на её рассмотрение проектов решений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3.6.3. Обеспечивает доведение решений и иных материалов Комиссии, </w:t>
      </w:r>
      <w:r w:rsidRPr="00823F8D">
        <w:rPr>
          <w:szCs w:val="28"/>
        </w:rPr>
        <w:br/>
        <w:t>а также информации о деятельности Комиссии до сведения ее членов, нижестоящих избирательных комиссий;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3.6.4. Подписывает решения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3.6.5. Обеспечивает ведение протоколов заседаний Комиссии и несет ответственность за их достоверность;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3.6.6. Выполняет поручения председателя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3.6.7. Исполняет иные полномочия, предусмотренные действующим законодательством и настоящим Регламентом.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3.7. 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3.8. Заместитель председателя, секретарь Комиссии могут быть досрочно освобождены от занимаемых должностей на основании решения Комиссии, принимаемого большинством голосов от установленного числа </w:t>
      </w:r>
      <w:r w:rsidRPr="00823F8D">
        <w:rPr>
          <w:szCs w:val="28"/>
        </w:rPr>
        <w:lastRenderedPageBreak/>
        <w:t xml:space="preserve">членов Комиссии с правом решающего голоса путем тайного голосования </w:t>
      </w:r>
      <w:r w:rsidRPr="00823F8D">
        <w:rPr>
          <w:szCs w:val="28"/>
        </w:rPr>
        <w:br/>
        <w:t>(за исключением случая освобождения от должности по личному заявлению).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В случае досрочного освобождения от должности заместителя председателя, секретаря Комиссии новые выборы проводятся в порядке, предусмотренном действующим законодательством.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3.9. Члены Комиссии с правом решающего голоса вправе: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3.9.1. Принимать участие в подготовке заседаний Комиссии и её работе;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3.9.2. Вносить предложения в повестку дня заседания Комиссии, выступать на заседаниях Комиссии, требовать проведения голосования </w:t>
      </w:r>
      <w:r w:rsidRPr="00823F8D">
        <w:rPr>
          <w:szCs w:val="28"/>
        </w:rPr>
        <w:br/>
        <w:t>по внесенным предложениям;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3.9.3. Задавать вопросы в соответствии с повесткой дня и получать на них ответы по существу;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3.9.4. Знакомиться с документами и материалами Комиссии, непосредственно связанными с выборами, референдумом, получать заверенные копии этих документов. Копии запрошенных документов </w:t>
      </w:r>
      <w:r w:rsidRPr="00823F8D">
        <w:rPr>
          <w:szCs w:val="28"/>
        </w:rPr>
        <w:br/>
        <w:t xml:space="preserve">и материалов, включая документы и материалы, находящиеся </w:t>
      </w:r>
      <w:r w:rsidRPr="00823F8D">
        <w:rPr>
          <w:szCs w:val="28"/>
        </w:rPr>
        <w:br/>
        <w:t xml:space="preserve">на машиночитаемых носителях, должны быть выданы члену Комиссии </w:t>
      </w:r>
      <w:r w:rsidRPr="00823F8D">
        <w:rPr>
          <w:szCs w:val="28"/>
        </w:rPr>
        <w:br/>
        <w:t xml:space="preserve">на основании устного или письменного заявления, как правило, не позднее чем через сутки со дня обращения члена Комиссии с указанным заявлением.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3.10. Член Комиссии с правом решающего голоса обязан: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3.10.1. Присутствовать на всех заседаниях Комиссии. Отсутствие </w:t>
      </w:r>
      <w:r w:rsidRPr="00823F8D">
        <w:rPr>
          <w:szCs w:val="28"/>
        </w:rPr>
        <w:br/>
        <w:t xml:space="preserve">без уважительной причины на десяти заседаниях Комиссии в течение одного календарного года, а в период выборов, референдума - на трёх заседаниях Комиссии подряд является основанием для обращения в суд с заявлением </w:t>
      </w:r>
      <w:r w:rsidRPr="00823F8D">
        <w:rPr>
          <w:szCs w:val="28"/>
        </w:rPr>
        <w:br/>
        <w:t xml:space="preserve">о признании члена Комиссии с правом решающего голоса систематически </w:t>
      </w:r>
      <w:r w:rsidRPr="00823F8D">
        <w:rPr>
          <w:szCs w:val="28"/>
        </w:rPr>
        <w:br/>
        <w:t xml:space="preserve">не выполняющим свои обязанности;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3.10.2. Заблаговременно информировать председателя Комиссии </w:t>
      </w:r>
      <w:r w:rsidRPr="00823F8D">
        <w:rPr>
          <w:szCs w:val="28"/>
        </w:rPr>
        <w:br/>
        <w:t>или секретаря Комиссии о невозможности присутствовать на заседании Комиссии по уважительным причинам, представлять доказательства уважительности причины отсутствия на заседании Комиссии по требованию председателя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3.10.3. Выполнять поручения Комиссии. Неисполнение членом Комиссии с правом решающего голоса в период проведения выборов, референдума двух и более поручений Комиссии без уважительной причины является основанием для обращения в суд с заявлением о признании члена комиссии с правом решающего голоса систематически не исполняющим свои обязанности;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3.10.4. Своевременно информировать об изменениях контактной информации о себе;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3.10.5. Незамедлительно информировать комиссию о появлении оснований, влекущих в соответствии с законодательством Российской Федерации прекращение полномочий члена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3.11. Член избирательной комиссии с правом решающего голоса может быть освобожден от своих обязанностей до истечения срока полномочий по решению органа, его назначившего, в случаях, предусмотренных пунктом 8 статьи 29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3.12. Члены Комиссии с правом решающего голоса на основании планов Комиссии, федеральных целевых программ организуют работу </w:t>
      </w:r>
      <w:r w:rsidRPr="00823F8D">
        <w:rPr>
          <w:szCs w:val="28"/>
        </w:rPr>
        <w:br/>
        <w:t>по следующим направлениям деятельности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3.12.1. Контроль за реализацией и соблюдением избирательных прав и права на участие в референдуме граждан Российской Федерации (далее – избирательные права граждан) на подведомственной Комиссии территории;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3.12.2. Повышение правовой культуры избирателей, профессиональная подготовка членов участковых комиссий, других организаторов выборов и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3.12.3. Контроль за соблюдением нормативов технологического оборудования, необходимого для работы участковых комиссий, за организацией голосования на выборах и референдумах;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3.12.4. Рассмотрение жалоб, заявлений и иных обращений граждан </w:t>
      </w:r>
      <w:r w:rsidRPr="00823F8D">
        <w:rPr>
          <w:szCs w:val="28"/>
        </w:rPr>
        <w:br/>
        <w:t>и организаций;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3.12.5. Взаимодействие с политическими партиями, иными общественными объединениями;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3.12.6. Обеспечение прав граждан Российской Федерации на получение информации о выборах и референдумах, а также о текущей деятельности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3.12.7. Обеспечение избирательных прав граждан с ограниченными возможностями.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3.13. Члены Комиссии с правом решающего голоса несут ответственность за соблюдение установленного законом порядка обработки персональных данных в Комиссии.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3.14. Полномочия Комиссии предыдущего состава прекращаются </w:t>
      </w:r>
      <w:r w:rsidRPr="00823F8D">
        <w:rPr>
          <w:szCs w:val="28"/>
        </w:rPr>
        <w:br/>
        <w:t xml:space="preserve">со дня первого заседания Комиссии нового состава, дата которого определяется в соответствии с пунктом 1 статьи 5 Закона Санкт-Петербурга </w:t>
      </w:r>
      <w:r w:rsidRPr="00823F8D">
        <w:rPr>
          <w:szCs w:val="28"/>
        </w:rPr>
        <w:br/>
        <w:t>«О территориальных избирательных комиссиях в Санкт-Петербурге».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4. Порядок проведения заседаний Комиссии</w:t>
      </w:r>
    </w:p>
    <w:p w:rsidR="00823F8D" w:rsidRPr="00823F8D" w:rsidRDefault="00823F8D" w:rsidP="00823F8D">
      <w:pPr>
        <w:pStyle w:val="a5"/>
        <w:tabs>
          <w:tab w:val="left" w:pos="709"/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4.1. Комиссия собирается на свое первое заседание не позднее, чем </w:t>
      </w:r>
      <w:r w:rsidRPr="00823F8D">
        <w:rPr>
          <w:rFonts w:ascii="Times New Roman" w:hAnsi="Times New Roman"/>
          <w:sz w:val="28"/>
          <w:szCs w:val="28"/>
        </w:rPr>
        <w:br/>
        <w:t xml:space="preserve">на пятнадцатый день после вынесения решения о назначении её членов </w:t>
      </w:r>
      <w:r w:rsidRPr="00823F8D">
        <w:rPr>
          <w:rFonts w:ascii="Times New Roman" w:hAnsi="Times New Roman"/>
          <w:sz w:val="28"/>
          <w:szCs w:val="28"/>
        </w:rPr>
        <w:br/>
        <w:t>с правом решающего голоса, но не ранее дня истечения срока полномочий Комиссии предыдущего состава.</w:t>
      </w:r>
    </w:p>
    <w:p w:rsidR="00823F8D" w:rsidRPr="00823F8D" w:rsidRDefault="00823F8D" w:rsidP="00823F8D">
      <w:pPr>
        <w:tabs>
          <w:tab w:val="left" w:pos="426"/>
          <w:tab w:val="left" w:pos="709"/>
          <w:tab w:val="left" w:pos="851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4.2.</w:t>
      </w:r>
      <w:r w:rsidRPr="00823F8D">
        <w:rPr>
          <w:szCs w:val="28"/>
          <w:lang w:val="en-US"/>
        </w:rPr>
        <w:t> </w:t>
      </w:r>
      <w:r w:rsidRPr="00823F8D">
        <w:rPr>
          <w:szCs w:val="28"/>
        </w:rPr>
        <w:t xml:space="preserve">Первое заседание Комиссии открывает председатель Комиссии. </w:t>
      </w:r>
    </w:p>
    <w:p w:rsidR="00823F8D" w:rsidRPr="00823F8D" w:rsidRDefault="00823F8D" w:rsidP="00823F8D">
      <w:pPr>
        <w:tabs>
          <w:tab w:val="left" w:pos="567"/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На первом заседании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4.2.1. Председатель представляет членов Комиссии с правом решающего голоса, назначенных в соответствии с законом;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4.2.2. Открытым голосованием избирается счетная комиссия в составе трех членов Комиссии с правом решающего голоса. Избранными в счетную комиссию считаются кандидаты, получившие большинство голосов от числа присутствующих членов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4.2.3. Проводятся выборы заместителя председателя и секретаря Комиссии в порядке, установленном Законом Санкт-Петербурга </w:t>
      </w:r>
      <w:r w:rsidRPr="00823F8D">
        <w:rPr>
          <w:szCs w:val="28"/>
        </w:rPr>
        <w:br/>
      </w:r>
      <w:r w:rsidRPr="00823F8D">
        <w:rPr>
          <w:szCs w:val="28"/>
        </w:rPr>
        <w:lastRenderedPageBreak/>
        <w:t xml:space="preserve">«О территориальных избирательных комиссиях в Санкт-Петербурге» </w:t>
      </w:r>
      <w:r w:rsidRPr="00823F8D">
        <w:rPr>
          <w:szCs w:val="28"/>
        </w:rPr>
        <w:br/>
        <w:t>и настоящим Регламентом.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4.3. Заседание Комиссии является правомочным, если на нем присутствуют большинство от установленного числа членов Комиссии </w:t>
      </w:r>
      <w:r w:rsidRPr="00823F8D">
        <w:rPr>
          <w:szCs w:val="28"/>
        </w:rPr>
        <w:br/>
        <w:t xml:space="preserve">с правом решающего голоса.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Член Комиссии с правом решающего голоса вправе присутствовать на заседании Комиссии непосредственно либо путем использования системы видеоконференцсвязи.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Видеоконференцсвязь не может быть использована на заседаниях Комиссии проводимых при установлении итогов голосования, определения результатов выборов, референдума, в случае возложения на Комиссию соответствующих полномочий, а также при рассмотрении вопросов об избрании на должность либо об освобождении от должности заместителя председателя Комиссии, секретаря Комиссии, иных вопросов по которым законодательством либо решением Комиссии установлено тайное голосование.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4.4. Комиссия вправе рассмотреть любой вопрос, входящий </w:t>
      </w:r>
      <w:r w:rsidRPr="00823F8D">
        <w:rPr>
          <w:szCs w:val="28"/>
        </w:rPr>
        <w:br/>
        <w:t>в ее компетенцию.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Исключительно на заседаниях Комиссии решаются вопросы: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4.4.1. Избрания на должность и освобождения от должности заместителя председателя и секретаря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4.4.2. Финансового обеспечения подготовки и проведения выборов </w:t>
      </w:r>
      <w:r w:rsidRPr="00823F8D">
        <w:rPr>
          <w:szCs w:val="28"/>
        </w:rPr>
        <w:br/>
        <w:t>и референдумов;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4.4.3. Установления итогов голосования и результатов выборов </w:t>
      </w:r>
      <w:r w:rsidRPr="00823F8D">
        <w:rPr>
          <w:szCs w:val="28"/>
        </w:rPr>
        <w:br/>
        <w:t>и референдума на соответствующей территории;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4.4.4. Отмены решений нижестоящих комиссий;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4.4.5. Утверждения планов работы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4.4.6. Распределения обязанностей между членами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4.4.7. Принятия Регламента Комиссии, внесения в него изменений </w:t>
      </w:r>
      <w:r w:rsidRPr="00823F8D">
        <w:rPr>
          <w:szCs w:val="28"/>
        </w:rPr>
        <w:br/>
        <w:t>и дополнений;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4.4.8. О регистрации кандидатов;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4.4.9. Об обращении в суд с заявлением об отмене регистрации кандидатов;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4.4.10. Об аннулировании регистрации кандидатов;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4.4.11. О признании итогов голосования, результатов выборов, референдума недействительными;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4.4.12. Об обращении в суд с заявлением о признании члена Комиссии систематически не исполняющим свои обязанности.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4.5. Заседания Комиссии проводятся открыто и гласно. В ходе заседаний Комиссии может производиться фотосъемка, аудио- и (или) видеозапись. О намерении вести фотосъемку, аудио- и (или) видеозапись Комиссия уведомляется до начала заседания Комиссии.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4.6. 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4.7. О заседании Комиссии члены Комиссии извещаются председателем или секретарем Комиссии, как правило, не позднее чем </w:t>
      </w:r>
      <w:r w:rsidRPr="00823F8D">
        <w:rPr>
          <w:szCs w:val="28"/>
        </w:rPr>
        <w:br/>
        <w:t xml:space="preserve">в день, предшествующий дню заседания в письменной или электронной форме, либо по телефону с занесением соответствующей записи в журнал телефонограмм. В период проведения выборов, референдума, извещение членов Комиссии о заседании Комиссии может осуществляться не позднее чем за час до времени начала заседания Комиссии. По письменной просьбе члена Комиссии может быть установлен иной порядок </w:t>
      </w:r>
      <w:r w:rsidRPr="00823F8D">
        <w:rPr>
          <w:szCs w:val="28"/>
        </w:rPr>
        <w:br/>
        <w:t>его извещения о заседаниях Комиссии. В указанные сроки анонс предстоящего заседания Комиссии размещается на сайте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4.8. Председательствующий на заседании Комиссии: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4.8.1. Ведет заседание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4.8.2. Организует обсуждение вопросов повестки дня заседания Комиссии, ставит ее на голосование;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4.8.3. Предоставляет слово для выступления членам Комиссии </w:t>
      </w:r>
      <w:r w:rsidRPr="00823F8D">
        <w:rPr>
          <w:szCs w:val="28"/>
        </w:rPr>
        <w:br/>
        <w:t>и приглашенным лицам в порядке поступления заявок;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4.8.4. Ставит на голосование в порядке поступления все предложения членов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4.8.5. Организует голосование и подсчет голосов, оглашает результаты голосования;</w:t>
      </w:r>
    </w:p>
    <w:p w:rsidR="00823F8D" w:rsidRPr="00823F8D" w:rsidRDefault="00823F8D" w:rsidP="00823F8D">
      <w:pPr>
        <w:tabs>
          <w:tab w:val="left" w:pos="567"/>
          <w:tab w:val="left" w:pos="709"/>
          <w:tab w:val="left" w:pos="851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4.8.6. Обеспечивает соблюдение положений настоящего Регламента членами Комиссии и приглашенными лицами.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4.9. На заседании Комиссии ведется протокол, в котором отражаются: повестка дня, фамилии присутствующих членов Комиссии, приглашенных лиц, результаты голосования, принятые Комиссией решения. В протоколе также отражаются фамилии выступавших по вопросам повестки дня </w:t>
      </w:r>
      <w:r w:rsidRPr="00823F8D">
        <w:rPr>
          <w:szCs w:val="28"/>
        </w:rPr>
        <w:br/>
        <w:t>и краткое содержание выступлений.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К протоколу прилагаются принятые в ходе заседания решения Комиссии, инструкции, нормативные акты, заявления и обращения Комиссии, а также особые мнения членов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Протоколы и решения Комиссии подписываются председателем Комиссии и секретарем Комиссии. В случаях, установленных настоящим Регламентом, председательствующим на заседании Комиссии и секретарем заседания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При изменении состава присутствующих на заседании Комиссии </w:t>
      </w:r>
      <w:r w:rsidRPr="00823F8D">
        <w:rPr>
          <w:szCs w:val="28"/>
        </w:rPr>
        <w:br/>
        <w:t>в протоколе делаются отметки об их прибытии (убытии) с указанием времени.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4.10. Протоколы Комиссии о результатах выборов и референдумов подписываются всеми членами Комиссии с правом решающего голоса, присутствующими на заседании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4.11. 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 – 10 минут, содоклада – 5 минут, заключительного слова – 2 минуты, выступлений в прениях – 2 минуты, заявлений и обращений – 2 минуты, если иное не установлено решением Комиссии. Лица, присутствующие на заседании Комиссии, во время </w:t>
      </w:r>
      <w:r w:rsidRPr="00823F8D">
        <w:rPr>
          <w:szCs w:val="28"/>
        </w:rPr>
        <w:lastRenderedPageBreak/>
        <w:t>выступления членов Комиссии и приглашенных лиц не вправе комментировать их высказывания.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4.12. Для ознакомления с проектами решений, иными материалами, необходимыми для принятия решений по вопросам повестки дня, </w:t>
      </w:r>
      <w:r w:rsidRPr="00823F8D">
        <w:rPr>
          <w:szCs w:val="28"/>
        </w:rPr>
        <w:br/>
        <w:t>по решению Комиссии может быть объявлен перерыв на срок не более одного часа.</w:t>
      </w:r>
    </w:p>
    <w:p w:rsidR="00823F8D" w:rsidRPr="00823F8D" w:rsidRDefault="00823F8D" w:rsidP="00823F8D">
      <w:pPr>
        <w:tabs>
          <w:tab w:val="left" w:pos="709"/>
          <w:tab w:val="left" w:pos="851"/>
          <w:tab w:val="left" w:pos="993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4.13. Для подготовки вопросов, вносимых на рассмотрение Комиссии, могут создаваться рабочие группы.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jc w:val="both"/>
        <w:rPr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5. Порядок голосования на заседаниях Комиссии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5.1. Решения Комиссии принимаются на заседаниях Комиссии, </w:t>
      </w:r>
      <w:r w:rsidRPr="00823F8D">
        <w:rPr>
          <w:szCs w:val="28"/>
        </w:rPr>
        <w:br/>
        <w:t>как правило, путём открытого голосования. Результаты голосования по всем вопросам оглашаются председательствующим и вносятся в протокол заседания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5.2. При голосовании член Комиссии с правом решающего голоса имеет один голос и голосует лично. Член Комиссии, несогласный </w:t>
      </w:r>
      <w:r w:rsidRPr="00823F8D">
        <w:rPr>
          <w:szCs w:val="28"/>
        </w:rPr>
        <w:br/>
        <w:t xml:space="preserve">с принятым решением, вправе изложить в письменной форме особое мнение, отражаемое в протоколе заседания Комиссии и прилагаемое к её решению, </w:t>
      </w:r>
      <w:r w:rsidRPr="00823F8D">
        <w:rPr>
          <w:szCs w:val="28"/>
        </w:rPr>
        <w:br/>
        <w:t>в связи с которым это мнение изложено.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5.3. Тайное голосование проводится в случаях, предусмотренных законодательством, либо по решению Комиссии, принимаемому большинством голосов от присутствующих на заседании членов Комиссии с правом решающего голоса.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определяемыми Комиссией, которая избирает из своего состава председателя счетной комиссии и организует проведение тайного голосования. Форма и текст, </w:t>
      </w:r>
      <w:r w:rsidRPr="00823F8D">
        <w:rPr>
          <w:szCs w:val="28"/>
        </w:rPr>
        <w:br/>
      </w:r>
      <w:r w:rsidRPr="00823F8D">
        <w:rPr>
          <w:szCs w:val="28"/>
        </w:rPr>
        <w:lastRenderedPageBreak/>
        <w:t xml:space="preserve">а также тираж бюллетеней для голосования утверждается Комиссией </w:t>
      </w:r>
      <w:r w:rsidRPr="00823F8D">
        <w:rPr>
          <w:szCs w:val="28"/>
        </w:rPr>
        <w:br/>
        <w:t>по предложению счетной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Каждому члену Комиссии с правом решающего голоса выдается один бюллетень для тайного голосования по каждому вопросу, вынесенному </w:t>
      </w:r>
      <w:r w:rsidRPr="00823F8D">
        <w:rPr>
          <w:szCs w:val="28"/>
        </w:rPr>
        <w:br/>
        <w:t>на голосование.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её членами.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Недействительными считаются бюллетени, по которым невозможно определить волеизъявление членов Комиссии с правом решающего голоса.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b/>
          <w:szCs w:val="28"/>
        </w:rPr>
        <w:t>6</w:t>
      </w:r>
      <w:r w:rsidRPr="00823F8D">
        <w:rPr>
          <w:rStyle w:val="ae"/>
          <w:b/>
          <w:bCs/>
          <w:sz w:val="28"/>
          <w:szCs w:val="28"/>
        </w:rPr>
        <w:t xml:space="preserve">. Порядок принятия решений Комиссией и оформления документов,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принятых на заседании Комиссии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rStyle w:val="ae"/>
          <w:b/>
          <w:bCs/>
          <w:sz w:val="28"/>
          <w:szCs w:val="28"/>
        </w:rPr>
      </w:pPr>
      <w:r w:rsidRPr="00823F8D">
        <w:rPr>
          <w:szCs w:val="28"/>
        </w:rPr>
        <w:t xml:space="preserve">6.1. Комиссия принимает решения по вопросам, отнесенным </w:t>
      </w:r>
      <w:r w:rsidRPr="00823F8D">
        <w:rPr>
          <w:szCs w:val="28"/>
        </w:rPr>
        <w:br/>
        <w:t xml:space="preserve">к её ведению федеральными конституционными законами, федеральными законами, законами Санкт-Петербурга, постановлениями Центральной избирательной комиссии Российской Федерации, решениями </w:t>
      </w:r>
      <w:r w:rsidRPr="00823F8D">
        <w:rPr>
          <w:szCs w:val="28"/>
        </w:rPr>
        <w:br/>
        <w:t>Санкт-Петербургской избирательной комиссии, а также настоящим Регламентом.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6.2. При подготовке заседания Комиссии председатель Комиссии формирует проект повестки дня, в соответствии с которым секретарь Комиссии либо иной член Комиссии с правом решающего голоса подготавливает проекты решений.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До начала заседания проводится регистрация членов Комиссии </w:t>
      </w:r>
      <w:r w:rsidRPr="00823F8D">
        <w:rPr>
          <w:szCs w:val="28"/>
        </w:rPr>
        <w:br/>
        <w:t>в журнале посещений заседаний Комиссии членами Комиссии с правом решающего голоса, результаты которой оглашаются председательствующим перед открытием заседания.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 xml:space="preserve">Предложения по проекту повестки дня заседания Комиссии могут вноситься членами Комиссии с правом решающего голоса, а также членами вышестоящей избирательной комиссии, присутствующими на заседании Комиссии. Предложение о включении в проект повестки дня заседания Комиссии персонального вопроса или вопроса о внесении изменений </w:t>
      </w:r>
      <w:r w:rsidRPr="00823F8D">
        <w:rPr>
          <w:szCs w:val="28"/>
        </w:rPr>
        <w:br/>
        <w:t>и дополнений в настоящий Регламент передается вместе с проектом решения не позднее чем за 24 часа до заседания Комиссии председателю Комиссии, заместителю председателя Комиссии и секретарю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Для включения вопроса в повестку дня заседания Комиссии непосредственно на заседании Комиссии необходимо не менее половины голосов членов Комиссии с правом решающего голоса, присутствующих </w:t>
      </w:r>
      <w:r w:rsidRPr="00823F8D">
        <w:rPr>
          <w:szCs w:val="28"/>
        </w:rPr>
        <w:br/>
        <w:t>на заседании Комиссии. Комиссия приступает к рассмотрению такого вопроса повестки дня, если члены Комиссии получили распечатанный проект решения по данному вопросу. Обязанность по подготовке такого проекта решения и изготовлению необходимого количества копий для членов Комиссии возлагается на инициатора внесения такого вопроса в повестку дня заседания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pacing w:val="-4"/>
          <w:szCs w:val="28"/>
        </w:rPr>
      </w:pPr>
      <w:r w:rsidRPr="00823F8D">
        <w:rPr>
          <w:spacing w:val="-4"/>
          <w:szCs w:val="28"/>
        </w:rPr>
        <w:t xml:space="preserve">Член Комиссии вправе поставить на голосование вопрос о перерыве </w:t>
      </w:r>
      <w:r w:rsidRPr="00823F8D">
        <w:rPr>
          <w:spacing w:val="-4"/>
          <w:szCs w:val="28"/>
        </w:rPr>
        <w:br/>
        <w:t>в заседании Комиссии для ознакомления с материалами и проектом решения по вопросу, внесенному в повестку дня заседания Комиссии непосредственно на заседании Комиссии. Указанный перерыв не может быть более одного часа.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При рассмотрении вопросов повестки дня, проектов решений Комиссия заслушивает доклад (информацию) члена Комиссии, содоклады и проводит обсуждение.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Проекты решений Комиссии направляются членам Комиссии </w:t>
      </w:r>
      <w:r w:rsidRPr="00823F8D">
        <w:rPr>
          <w:szCs w:val="28"/>
        </w:rPr>
        <w:br/>
        <w:t xml:space="preserve">по указанным ими электронным адресам, или направляются иным способом, обеспечивающим получение проектов решений не позднее чем в день, предшествующий заседанию Комиссии. В период проведения выборов, референдума указанный срок может быть сокращён. </w:t>
      </w:r>
      <w:r w:rsidRPr="00823F8D">
        <w:rPr>
          <w:szCs w:val="28"/>
        </w:rPr>
        <w:br/>
        <w:t xml:space="preserve">В исключительных случаях проекты решений Комиссии должны быть представлены членам Комиссии до начала заседания Комиссии. 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6.3. При рассмотрении проекта решения Комиссия вправе: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6.3.1. Принять его, либо отклонить его обсуждение, или отложить </w:t>
      </w:r>
      <w:r w:rsidRPr="00823F8D">
        <w:rPr>
          <w:szCs w:val="28"/>
        </w:rPr>
        <w:br/>
        <w:t xml:space="preserve">и направить на доработку членам Комиссии, готовившим данный проект, </w:t>
      </w:r>
      <w:r w:rsidRPr="00823F8D">
        <w:rPr>
          <w:szCs w:val="28"/>
        </w:rPr>
        <w:br/>
        <w:t>а также привлечь к участию в его доработке других членов Комиссии;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6.3.2. Принять его за основу, направить на доработку и повторное рассмотрение.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6.4. Проект решения, принятый Комиссией за основу, обсуждается </w:t>
      </w:r>
      <w:r w:rsidRPr="00823F8D">
        <w:rPr>
          <w:szCs w:val="28"/>
        </w:rPr>
        <w:br/>
        <w:t xml:space="preserve">и принимается (либо отклоняется) в дальнейшем либо в целом, либо </w:t>
      </w:r>
      <w:r w:rsidRPr="00823F8D">
        <w:rPr>
          <w:szCs w:val="28"/>
        </w:rPr>
        <w:br/>
        <w:t>по пунктам или частям.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На голосование ставятся поправки, внесенные только членами Комиссии (в устной или письменной форме). После обсуждения и голосования поправок при отсутствии возражений членов Комиссии, проект решения может быть поставлен на голосование в целом.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Предложенные поправки и результаты голосования по ним отражаются в протоколе заседания Комиссии.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6.5. Решения Комиссии об избрании на должность либо </w:t>
      </w:r>
      <w:r w:rsidRPr="00823F8D">
        <w:rPr>
          <w:rFonts w:ascii="Times New Roman" w:hAnsi="Times New Roman"/>
          <w:sz w:val="28"/>
          <w:szCs w:val="28"/>
        </w:rPr>
        <w:br/>
        <w:t>об освобождении от должности заместителя председателя Комиссии, секретаря Комиссии, а также о внесении предложений по кандидатурам на указанные должности, о финансовом обеспечении подготовки и проведения выборов, об итогах голосования, об отмене решения нижестоящей комиссии в порядке, предусмотренном федеральным законом, принимаются на заседании Комиссии большинством голосов от установленного числа членов Комиссии с правом решающего голоса.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6.6. Решения Комиссии по иным вопросам принимаются большинством голосов от числа присутствующих членов Комиссии с правом решающего голоса. При равенстве голосов «за» и «против» голос председательствующего на заседании Комиссии является решающим. 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6.7. Принятые Комиссией решения регистрируются в журнале регистрации решений, в котором предусматриваются: порядковый номер, </w:t>
      </w:r>
      <w:r w:rsidRPr="00823F8D">
        <w:rPr>
          <w:rFonts w:ascii="Times New Roman" w:hAnsi="Times New Roman"/>
          <w:sz w:val="28"/>
          <w:szCs w:val="28"/>
        </w:rPr>
        <w:lastRenderedPageBreak/>
        <w:t xml:space="preserve">дата принятия решения, регистрационный номер, содержание решения </w:t>
      </w:r>
      <w:r w:rsidRPr="00823F8D">
        <w:rPr>
          <w:rFonts w:ascii="Times New Roman" w:hAnsi="Times New Roman"/>
          <w:sz w:val="28"/>
          <w:szCs w:val="28"/>
        </w:rPr>
        <w:br/>
        <w:t>и номер дела хранения.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>6.8. Срок изготовления документов, принятых на заседании Комиссии, включая протокол заседания Комиссии и решения Комиссии, не должен превышать три рабочих дня.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6.9. Решения Комиссии, в соответствии с законодательством о выборах и референдумах, подлежащие обязательному опубликованию, публикуются </w:t>
      </w:r>
      <w:r w:rsidRPr="00823F8D">
        <w:rPr>
          <w:rFonts w:ascii="Times New Roman" w:hAnsi="Times New Roman"/>
          <w:sz w:val="28"/>
          <w:szCs w:val="28"/>
        </w:rPr>
        <w:br/>
        <w:t>в печатных средствах массовой информации и (или) в информационно-коммуникационной сети «Интернет» по электронному адресу:</w:t>
      </w:r>
      <w:r w:rsidRPr="00823F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3F8D">
        <w:rPr>
          <w:rFonts w:ascii="Times New Roman" w:hAnsi="Times New Roman"/>
          <w:sz w:val="28"/>
          <w:szCs w:val="28"/>
        </w:rPr>
        <w:t>http://tik24.spbik.spb.ru.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</w:p>
    <w:p w:rsidR="00823F8D" w:rsidRPr="00823F8D" w:rsidRDefault="00823F8D" w:rsidP="00823F8D">
      <w:pPr>
        <w:pStyle w:val="2"/>
        <w:tabs>
          <w:tab w:val="left" w:pos="709"/>
        </w:tabs>
        <w:spacing w:line="348" w:lineRule="auto"/>
        <w:rPr>
          <w:b/>
          <w:szCs w:val="28"/>
        </w:rPr>
      </w:pPr>
      <w:r w:rsidRPr="00823F8D">
        <w:rPr>
          <w:b/>
          <w:szCs w:val="28"/>
        </w:rPr>
        <w:t xml:space="preserve">7. Осуществление Комиссией контроля за соблюдением </w:t>
      </w:r>
      <w:r w:rsidRPr="00823F8D">
        <w:rPr>
          <w:b/>
          <w:szCs w:val="28"/>
        </w:rPr>
        <w:br/>
        <w:t xml:space="preserve">избирательных прав граждан 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 xml:space="preserve">7.1. В соответствии с действующим законодательством о выборах </w:t>
      </w:r>
      <w:r w:rsidRPr="00823F8D">
        <w:rPr>
          <w:rFonts w:ascii="Times New Roman" w:hAnsi="Times New Roman"/>
          <w:sz w:val="28"/>
          <w:szCs w:val="28"/>
        </w:rPr>
        <w:br/>
        <w:t xml:space="preserve">и референдумах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</w:t>
      </w:r>
      <w:r w:rsidRPr="00823F8D">
        <w:rPr>
          <w:rFonts w:ascii="Times New Roman" w:hAnsi="Times New Roman"/>
          <w:sz w:val="28"/>
          <w:szCs w:val="28"/>
        </w:rPr>
        <w:br/>
        <w:t>и принимает по ним мотивированные решения.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pacing w:val="-4"/>
          <w:szCs w:val="28"/>
        </w:rPr>
      </w:pPr>
      <w:r w:rsidRPr="00823F8D">
        <w:rPr>
          <w:spacing w:val="-4"/>
          <w:szCs w:val="28"/>
        </w:rPr>
        <w:t>Поступившие в ходе выборов или референдума жалобы (заявления) рассматриваются членами Комиссии с правом решающего голоса или создаваемой по решению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осуществляется в установленные федеральным законодательством о выборах и референдуме сроки.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Решение Комиссии по существу жалобы принимается большинством голосов от числа присутствующих членов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7.2. Комиссия, обеспечивая единообразное применение законодательства о выборах и референдуме, осуществляет проверку </w:t>
      </w:r>
      <w:r w:rsidRPr="00823F8D">
        <w:rPr>
          <w:szCs w:val="28"/>
        </w:rPr>
        <w:lastRenderedPageBreak/>
        <w:t>деятельности участковых комиссий по вопросам, входящим в компетенцию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По решению Комиссии к изучению данных вопросов могут привлекаться члены Комиссии, представители участковых комиссий, ученые и специалисты, представители органов исполнительной власти </w:t>
      </w:r>
      <w:r w:rsidRPr="00823F8D">
        <w:rPr>
          <w:szCs w:val="28"/>
        </w:rPr>
        <w:br/>
        <w:t>Санкт-Петербурга и другие лица.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По результатам проверки Комиссия вправе передать вопросы </w:t>
      </w:r>
      <w:r w:rsidRPr="00823F8D">
        <w:rPr>
          <w:szCs w:val="28"/>
        </w:rPr>
        <w:br/>
        <w:t>на повторное рассмотрение избирательных комиссий, отменять их решения, принятые с нарушением действующего законодательства, а также направлять материалы проверки в правоохранительные органы, в суд.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 xml:space="preserve">7.3. В целях осуществления эффективного контроля за соблюдением избирательных прав граждан, а также для обобщения практики проведения выборов и референдума Комиссия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</w:t>
      </w:r>
      <w:r w:rsidRPr="00823F8D">
        <w:rPr>
          <w:szCs w:val="28"/>
        </w:rPr>
        <w:br/>
        <w:t>и референдуме.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Формы соответствующих документов и порядок их предоставления утверждается на заседании Комиссии.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rPr>
          <w:rStyle w:val="ae"/>
          <w:b/>
          <w:bCs/>
          <w:sz w:val="28"/>
          <w:szCs w:val="28"/>
        </w:rPr>
      </w:pP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rPr>
          <w:rStyle w:val="ae"/>
          <w:b/>
          <w:bCs/>
          <w:sz w:val="28"/>
          <w:szCs w:val="28"/>
        </w:rPr>
      </w:pPr>
      <w:r w:rsidRPr="00823F8D">
        <w:rPr>
          <w:rStyle w:val="ae"/>
          <w:b/>
          <w:bCs/>
          <w:sz w:val="28"/>
          <w:szCs w:val="28"/>
        </w:rPr>
        <w:t>8. Заключительные положения</w:t>
      </w:r>
    </w:p>
    <w:p w:rsidR="00823F8D" w:rsidRPr="00823F8D" w:rsidRDefault="00823F8D" w:rsidP="00823F8D">
      <w:pPr>
        <w:pStyle w:val="aa"/>
        <w:tabs>
          <w:tab w:val="left" w:pos="709"/>
        </w:tabs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823F8D">
        <w:rPr>
          <w:rFonts w:ascii="Times New Roman" w:hAnsi="Times New Roman"/>
          <w:sz w:val="28"/>
          <w:szCs w:val="28"/>
        </w:rPr>
        <w:t>8.1. Регламент Комиссии, изменения и дополнения к нему принимаются большинством голосов от числа присутствующих на заседании членов Комиссии с правом решающего голоса.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8.2. Предложения об изменении и дополнении Регламента Комиссии рассматриваются на заседании Комиссии в первоочередном порядке.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t>8.3. Вопросы, не урегулированные настоящим Регламентом, разрешаются Комиссией в соответствии с Конституцией Российской Федерации, федеральными конституционными законами, федеральными законами, законами, нормативными правовыми актами Санкт-Петербурга и вышестоящих избирательных комиссий.</w:t>
      </w:r>
    </w:p>
    <w:p w:rsidR="00823F8D" w:rsidRPr="00823F8D" w:rsidRDefault="00823F8D" w:rsidP="00823F8D">
      <w:pPr>
        <w:tabs>
          <w:tab w:val="left" w:pos="709"/>
        </w:tabs>
        <w:spacing w:line="348" w:lineRule="auto"/>
        <w:ind w:firstLine="709"/>
        <w:jc w:val="both"/>
        <w:rPr>
          <w:szCs w:val="28"/>
        </w:rPr>
      </w:pPr>
      <w:r w:rsidRPr="00823F8D">
        <w:rPr>
          <w:szCs w:val="28"/>
        </w:rPr>
        <w:lastRenderedPageBreak/>
        <w:t>8.4. Регламент Комиссии, а также изменения и дополнения к нему, внесенные на основании решения Комиссии, вступают в силу со дня утверждения.</w:t>
      </w:r>
    </w:p>
    <w:p w:rsidR="00823F8D" w:rsidRPr="00823F8D" w:rsidRDefault="00823F8D" w:rsidP="00823F8D">
      <w:pPr>
        <w:jc w:val="both"/>
        <w:rPr>
          <w:szCs w:val="28"/>
        </w:rPr>
      </w:pPr>
    </w:p>
    <w:p w:rsidR="00CE3F08" w:rsidRPr="009F6254" w:rsidRDefault="00CE3F08" w:rsidP="00CE3F08">
      <w:pPr>
        <w:ind w:left="10206" w:right="-172"/>
        <w:rPr>
          <w:sz w:val="24"/>
        </w:rPr>
      </w:pPr>
      <w:r w:rsidRPr="00823F8D">
        <w:rPr>
          <w:szCs w:val="28"/>
        </w:rPr>
        <w:t>л</w:t>
      </w:r>
      <w:r w:rsidRPr="009F6254">
        <w:rPr>
          <w:sz w:val="24"/>
        </w:rPr>
        <w:t>о</w:t>
      </w:r>
    </w:p>
    <w:sectPr w:rsidR="00CE3F08" w:rsidRPr="009F6254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DA" w:rsidRDefault="008E22DA" w:rsidP="008A42CE">
      <w:r>
        <w:separator/>
      </w:r>
    </w:p>
  </w:endnote>
  <w:endnote w:type="continuationSeparator" w:id="0">
    <w:p w:rsidR="008E22DA" w:rsidRDefault="008E22D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DA" w:rsidRDefault="008E22DA" w:rsidP="008A42CE">
      <w:r>
        <w:separator/>
      </w:r>
    </w:p>
  </w:footnote>
  <w:footnote w:type="continuationSeparator" w:id="0">
    <w:p w:rsidR="008E22DA" w:rsidRDefault="008E22D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2513"/>
    <w:rsid w:val="00050CB2"/>
    <w:rsid w:val="000510AB"/>
    <w:rsid w:val="00051561"/>
    <w:rsid w:val="000537D1"/>
    <w:rsid w:val="00057C65"/>
    <w:rsid w:val="00063597"/>
    <w:rsid w:val="00064A84"/>
    <w:rsid w:val="00081918"/>
    <w:rsid w:val="0008218A"/>
    <w:rsid w:val="00083BB8"/>
    <w:rsid w:val="00084616"/>
    <w:rsid w:val="0009549C"/>
    <w:rsid w:val="000A1836"/>
    <w:rsid w:val="000A6EAC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0388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5AD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269FB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23F8D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E22DA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0103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208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6A08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107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007E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05791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5886"/>
    <w:rsid w:val="00FA6930"/>
    <w:rsid w:val="00FB603E"/>
    <w:rsid w:val="00FC151C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02C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unhideWhenUsed/>
    <w:rsid w:val="00823F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3F8D"/>
    <w:rPr>
      <w:rFonts w:ascii="Times New Roman" w:eastAsia="Times New Roman" w:hAnsi="Times New Roman"/>
      <w:sz w:val="28"/>
      <w:szCs w:val="24"/>
    </w:rPr>
  </w:style>
  <w:style w:type="character" w:styleId="ae">
    <w:name w:val="page number"/>
    <w:semiHidden/>
    <w:unhideWhenUsed/>
    <w:rsid w:val="00823F8D"/>
    <w:rPr>
      <w:spacing w:val="0"/>
      <w:w w:val="1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22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2022-03-30T09:54:00Z</cp:lastPrinted>
  <dcterms:created xsi:type="dcterms:W3CDTF">2022-03-24T07:32:00Z</dcterms:created>
  <dcterms:modified xsi:type="dcterms:W3CDTF">2022-03-30T09:55:00Z</dcterms:modified>
</cp:coreProperties>
</file>